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10348"/>
        <w:gridCol w:w="707"/>
      </w:tblGrid>
      <w:tr w:rsidR="00073CDC" w:rsidRPr="00344E44" w:rsidTr="00507CEC">
        <w:trPr>
          <w:cantSplit/>
          <w:trHeight w:hRule="exact" w:val="3254"/>
          <w:jc w:val="center"/>
        </w:trPr>
        <w:tc>
          <w:tcPr>
            <w:tcW w:w="852" w:type="dxa"/>
          </w:tcPr>
          <w:p w:rsidR="00073CDC" w:rsidRPr="00344E44" w:rsidRDefault="00073CDC" w:rsidP="00F5638E">
            <w:pPr>
              <w:spacing w:after="0" w:line="240" w:lineRule="auto"/>
              <w:ind w:left="-720" w:right="128" w:firstLine="848"/>
              <w:jc w:val="center"/>
            </w:pPr>
          </w:p>
        </w:tc>
        <w:tc>
          <w:tcPr>
            <w:tcW w:w="10348" w:type="dxa"/>
          </w:tcPr>
          <w:p w:rsidR="00073CDC" w:rsidRPr="00344E44" w:rsidRDefault="00073CDC" w:rsidP="00F5638E">
            <w:pPr>
              <w:spacing w:after="0" w:line="240" w:lineRule="auto"/>
              <w:ind w:left="-720" w:right="128" w:firstLine="848"/>
              <w:jc w:val="center"/>
            </w:pPr>
          </w:p>
        </w:tc>
        <w:tc>
          <w:tcPr>
            <w:tcW w:w="707" w:type="dxa"/>
          </w:tcPr>
          <w:p w:rsidR="00073CDC" w:rsidRPr="0073643E" w:rsidRDefault="00073CDC" w:rsidP="00F5638E">
            <w:pPr>
              <w:spacing w:after="0" w:line="240" w:lineRule="auto"/>
              <w:ind w:left="-720" w:firstLine="848"/>
              <w:jc w:val="center"/>
            </w:pPr>
          </w:p>
        </w:tc>
      </w:tr>
      <w:tr w:rsidR="00073CDC" w:rsidRPr="00344E44" w:rsidTr="00B52436">
        <w:trPr>
          <w:cantSplit/>
          <w:trHeight w:hRule="exact" w:val="3116"/>
          <w:jc w:val="center"/>
        </w:trPr>
        <w:tc>
          <w:tcPr>
            <w:tcW w:w="852" w:type="dxa"/>
          </w:tcPr>
          <w:p w:rsidR="00073CDC" w:rsidRPr="00344E44" w:rsidRDefault="00073CDC" w:rsidP="00F5638E">
            <w:pPr>
              <w:spacing w:after="0" w:line="240" w:lineRule="auto"/>
              <w:ind w:left="-720" w:right="128" w:firstLine="848"/>
              <w:jc w:val="center"/>
            </w:pPr>
          </w:p>
        </w:tc>
        <w:tc>
          <w:tcPr>
            <w:tcW w:w="10348" w:type="dxa"/>
          </w:tcPr>
          <w:p w:rsidR="00073CDC" w:rsidRPr="00344E44" w:rsidRDefault="00073CDC" w:rsidP="00F5638E">
            <w:pPr>
              <w:spacing w:after="0" w:line="240" w:lineRule="auto"/>
              <w:ind w:left="-720" w:right="128" w:firstLine="848"/>
              <w:jc w:val="center"/>
            </w:pPr>
          </w:p>
        </w:tc>
        <w:tc>
          <w:tcPr>
            <w:tcW w:w="707" w:type="dxa"/>
          </w:tcPr>
          <w:p w:rsidR="00073CDC" w:rsidRPr="0073643E" w:rsidRDefault="00073CDC" w:rsidP="00F5638E">
            <w:pPr>
              <w:spacing w:after="0" w:line="240" w:lineRule="auto"/>
              <w:ind w:left="-720" w:firstLine="848"/>
              <w:jc w:val="center"/>
            </w:pPr>
          </w:p>
        </w:tc>
      </w:tr>
      <w:tr w:rsidR="00073CDC" w:rsidRPr="00797C8C" w:rsidTr="00507CEC">
        <w:trPr>
          <w:cantSplit/>
          <w:trHeight w:hRule="exact" w:val="3121"/>
          <w:jc w:val="center"/>
        </w:trPr>
        <w:tc>
          <w:tcPr>
            <w:tcW w:w="852" w:type="dxa"/>
          </w:tcPr>
          <w:p w:rsidR="00073CDC" w:rsidRPr="00344E44" w:rsidRDefault="00073CDC" w:rsidP="00F5638E">
            <w:pPr>
              <w:spacing w:after="0" w:line="240" w:lineRule="auto"/>
              <w:ind w:left="-720" w:right="128" w:firstLine="848"/>
              <w:jc w:val="center"/>
            </w:pPr>
          </w:p>
        </w:tc>
        <w:tc>
          <w:tcPr>
            <w:tcW w:w="10348" w:type="dxa"/>
          </w:tcPr>
          <w:p w:rsidR="00073CDC" w:rsidRDefault="00073CDC" w:rsidP="00F5638E">
            <w:pPr>
              <w:spacing w:after="0" w:line="240" w:lineRule="auto"/>
              <w:ind w:left="-720" w:right="128" w:firstLine="848"/>
              <w:jc w:val="center"/>
            </w:pPr>
          </w:p>
          <w:p w:rsidR="00C2589C" w:rsidRDefault="00C2589C" w:rsidP="00F5638E">
            <w:pPr>
              <w:spacing w:after="0" w:line="240" w:lineRule="auto"/>
              <w:ind w:left="-720" w:right="128" w:firstLine="848"/>
              <w:jc w:val="center"/>
            </w:pPr>
          </w:p>
          <w:p w:rsidR="00C2589C" w:rsidRDefault="00C2589C" w:rsidP="00F5638E">
            <w:pPr>
              <w:spacing w:after="0" w:line="240" w:lineRule="auto"/>
              <w:ind w:left="-720" w:right="128" w:firstLine="848"/>
              <w:jc w:val="center"/>
            </w:pPr>
          </w:p>
          <w:p w:rsidR="00797C8C" w:rsidRPr="00797C8C" w:rsidRDefault="00797C8C" w:rsidP="00797C8C">
            <w:pPr>
              <w:spacing w:after="0" w:line="240" w:lineRule="auto"/>
              <w:ind w:left="-720" w:right="128" w:firstLine="848"/>
              <w:jc w:val="center"/>
              <w:rPr>
                <w:rFonts w:ascii="Brush Script MT" w:hAnsi="Brush Script MT"/>
                <w:lang w:val="en-GB"/>
              </w:rPr>
            </w:pPr>
          </w:p>
          <w:p w:rsidR="00C2589C" w:rsidRPr="00797C8C" w:rsidRDefault="00C2589C" w:rsidP="00F5638E">
            <w:pPr>
              <w:spacing w:after="0" w:line="240" w:lineRule="auto"/>
              <w:ind w:left="-720" w:right="128" w:firstLine="848"/>
              <w:jc w:val="center"/>
              <w:rPr>
                <w:rFonts w:ascii="Brush Script MT" w:hAnsi="Brush Script MT"/>
                <w:lang w:val="en-GB"/>
              </w:rPr>
            </w:pPr>
          </w:p>
        </w:tc>
        <w:tc>
          <w:tcPr>
            <w:tcW w:w="707" w:type="dxa"/>
          </w:tcPr>
          <w:p w:rsidR="00073CDC" w:rsidRPr="00797C8C" w:rsidRDefault="00073CDC" w:rsidP="00F5638E">
            <w:pPr>
              <w:spacing w:after="0" w:line="240" w:lineRule="auto"/>
              <w:ind w:left="-720" w:firstLine="848"/>
              <w:jc w:val="center"/>
              <w:rPr>
                <w:lang w:val="en-GB"/>
              </w:rPr>
            </w:pPr>
          </w:p>
        </w:tc>
      </w:tr>
      <w:tr w:rsidR="00073CDC" w:rsidRPr="00797C8C" w:rsidTr="00507CEC">
        <w:trPr>
          <w:cantSplit/>
          <w:trHeight w:hRule="exact" w:val="3124"/>
          <w:jc w:val="center"/>
        </w:trPr>
        <w:tc>
          <w:tcPr>
            <w:tcW w:w="852" w:type="dxa"/>
          </w:tcPr>
          <w:p w:rsidR="00073CDC" w:rsidRPr="00797C8C" w:rsidRDefault="00073CDC" w:rsidP="00F5638E">
            <w:pPr>
              <w:spacing w:after="0" w:line="240" w:lineRule="auto"/>
              <w:ind w:left="-720" w:right="128" w:firstLine="848"/>
              <w:jc w:val="center"/>
              <w:rPr>
                <w:lang w:val="en-GB"/>
              </w:rPr>
            </w:pPr>
          </w:p>
        </w:tc>
        <w:tc>
          <w:tcPr>
            <w:tcW w:w="10348" w:type="dxa"/>
          </w:tcPr>
          <w:p w:rsidR="00073CDC" w:rsidRPr="00797C8C" w:rsidRDefault="00073CDC" w:rsidP="00F5638E">
            <w:pPr>
              <w:spacing w:after="0" w:line="240" w:lineRule="auto"/>
              <w:ind w:left="-720" w:right="128" w:firstLine="848"/>
              <w:jc w:val="center"/>
              <w:rPr>
                <w:lang w:val="en-GB"/>
              </w:rPr>
            </w:pPr>
          </w:p>
        </w:tc>
        <w:tc>
          <w:tcPr>
            <w:tcW w:w="707" w:type="dxa"/>
          </w:tcPr>
          <w:p w:rsidR="00073CDC" w:rsidRPr="00797C8C" w:rsidRDefault="00073CDC" w:rsidP="00F5638E">
            <w:pPr>
              <w:spacing w:after="0" w:line="240" w:lineRule="auto"/>
              <w:ind w:left="-720" w:firstLine="848"/>
              <w:jc w:val="center"/>
              <w:rPr>
                <w:lang w:val="en-GB"/>
              </w:rPr>
            </w:pPr>
          </w:p>
        </w:tc>
      </w:tr>
      <w:tr w:rsidR="00073CDC" w:rsidRPr="00797C8C" w:rsidTr="00507CEC">
        <w:trPr>
          <w:cantSplit/>
          <w:trHeight w:hRule="exact" w:val="3125"/>
          <w:jc w:val="center"/>
        </w:trPr>
        <w:tc>
          <w:tcPr>
            <w:tcW w:w="852" w:type="dxa"/>
          </w:tcPr>
          <w:p w:rsidR="00073CDC" w:rsidRPr="00797C8C" w:rsidRDefault="00073CDC" w:rsidP="00F5638E">
            <w:pPr>
              <w:spacing w:after="0" w:line="240" w:lineRule="auto"/>
              <w:ind w:left="-720" w:right="128" w:firstLine="848"/>
              <w:jc w:val="center"/>
              <w:rPr>
                <w:lang w:val="en-GB"/>
              </w:rPr>
            </w:pPr>
          </w:p>
        </w:tc>
        <w:tc>
          <w:tcPr>
            <w:tcW w:w="10348" w:type="dxa"/>
          </w:tcPr>
          <w:p w:rsidR="00073CDC" w:rsidRPr="00797C8C" w:rsidRDefault="00073CDC" w:rsidP="00F5638E">
            <w:pPr>
              <w:spacing w:after="0" w:line="240" w:lineRule="auto"/>
              <w:ind w:left="-720" w:right="128" w:firstLine="848"/>
              <w:jc w:val="center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707" w:type="dxa"/>
          </w:tcPr>
          <w:p w:rsidR="00073CDC" w:rsidRPr="00797C8C" w:rsidRDefault="00073CDC" w:rsidP="00F5638E">
            <w:pPr>
              <w:spacing w:after="0" w:line="240" w:lineRule="auto"/>
              <w:ind w:left="-720" w:firstLine="848"/>
              <w:jc w:val="center"/>
              <w:rPr>
                <w:lang w:val="en-GB"/>
              </w:rPr>
            </w:pPr>
          </w:p>
        </w:tc>
      </w:tr>
    </w:tbl>
    <w:p w:rsidR="00073CDC" w:rsidRPr="00797C8C" w:rsidRDefault="00073CDC" w:rsidP="00F5638E">
      <w:pPr>
        <w:ind w:left="-720" w:right="128" w:firstLine="848"/>
        <w:jc w:val="center"/>
        <w:rPr>
          <w:vanish/>
          <w:lang w:val="en-GB"/>
        </w:rPr>
      </w:pPr>
    </w:p>
    <w:sectPr w:rsidR="00073CDC" w:rsidRPr="00797C8C" w:rsidSect="00507CEC">
      <w:type w:val="continuous"/>
      <w:pgSz w:w="11906" w:h="16838"/>
      <w:pgMar w:top="567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436"/>
    <w:rsid w:val="00073CDC"/>
    <w:rsid w:val="000F2D63"/>
    <w:rsid w:val="001B0080"/>
    <w:rsid w:val="001D24FA"/>
    <w:rsid w:val="00254EF4"/>
    <w:rsid w:val="00344E44"/>
    <w:rsid w:val="00507CEC"/>
    <w:rsid w:val="005A5542"/>
    <w:rsid w:val="00631429"/>
    <w:rsid w:val="00673115"/>
    <w:rsid w:val="006D08BA"/>
    <w:rsid w:val="0073643E"/>
    <w:rsid w:val="00797C8C"/>
    <w:rsid w:val="00A6346D"/>
    <w:rsid w:val="00A77B07"/>
    <w:rsid w:val="00AB53D7"/>
    <w:rsid w:val="00B16D91"/>
    <w:rsid w:val="00B52436"/>
    <w:rsid w:val="00B9616D"/>
    <w:rsid w:val="00BA58BB"/>
    <w:rsid w:val="00C2589C"/>
    <w:rsid w:val="00EC42CF"/>
    <w:rsid w:val="00F423AF"/>
    <w:rsid w:val="00F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155FB"/>
  <w15:chartTrackingRefBased/>
  <w15:docId w15:val="{C8C95666-BD72-44E3-B504-5B3F2CCB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3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A77B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44E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semiHidden/>
    <w:rsid w:val="0067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semiHidden/>
    <w:locked/>
    <w:rsid w:val="00673115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eator%20Meeting%20Support\Resource%20centre\Sjablonen_templates\Sjabloon_Template_Papierbadge%203.6x7.0c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Sjabloon_Template_Papierbadge 3.6x7.0cm</Template>
  <TotalTime>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Tijdelijk</dc:creator>
  <cp:keywords/>
  <dc:description/>
  <cp:lastModifiedBy>Tijdelijk</cp:lastModifiedBy>
  <cp:revision>3</cp:revision>
  <cp:lastPrinted>2016-07-26T14:01:00Z</cp:lastPrinted>
  <dcterms:created xsi:type="dcterms:W3CDTF">2016-07-22T12:42:00Z</dcterms:created>
  <dcterms:modified xsi:type="dcterms:W3CDTF">2016-08-25T09:04:00Z</dcterms:modified>
</cp:coreProperties>
</file>